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C97C5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24944" wp14:editId="07E19A57">
                <wp:simplePos x="0" y="0"/>
                <wp:positionH relativeFrom="page">
                  <wp:posOffset>410210</wp:posOffset>
                </wp:positionH>
                <wp:positionV relativeFrom="page">
                  <wp:posOffset>1623226</wp:posOffset>
                </wp:positionV>
                <wp:extent cx="1950720" cy="229235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29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Default="004B2A85" w:rsidP="002F5063">
                            <w:pPr>
                              <w:pStyle w:val="Heading3"/>
                            </w:pPr>
                            <w:r>
                              <w:t>November 16, 2016</w:t>
                            </w:r>
                          </w:p>
                          <w:p w:rsidR="000E7926" w:rsidRDefault="004B2A85" w:rsidP="000E7926">
                            <w:pPr>
                              <w:pStyle w:val="Heading3"/>
                              <w:jc w:val="left"/>
                            </w:pPr>
                            <w:r>
                              <w:t xml:space="preserve">Chances “R” Restaurant </w:t>
                            </w:r>
                            <w:r w:rsidR="000E7926">
                              <w:t>&amp; Lounge</w:t>
                            </w:r>
                            <w:r w:rsidR="000E7926">
                              <w:br/>
                            </w:r>
                            <w:r w:rsidR="000E7926">
                              <w:br/>
                            </w:r>
                            <w:r>
                              <w:t>124 W 5</w:t>
                            </w:r>
                            <w:r w:rsidRPr="004B2A8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</w:t>
                            </w:r>
                            <w:r>
                              <w:br/>
                              <w:t>York, NE 6846</w:t>
                            </w:r>
                            <w:r w:rsidR="000E7926">
                              <w:t>7</w:t>
                            </w:r>
                          </w:p>
                          <w:p w:rsidR="004B2A85" w:rsidRDefault="000E7926" w:rsidP="000E7926">
                            <w:pPr>
                              <w:pStyle w:val="Heading3"/>
                              <w:jc w:val="left"/>
                            </w:pPr>
                            <w:r>
                              <w:t>6:30 p.m.</w:t>
                            </w:r>
                          </w:p>
                          <w:p w:rsidR="000E7926" w:rsidRPr="000E7926" w:rsidRDefault="000E7926" w:rsidP="000E7926"/>
                          <w:p w:rsidR="00B44828" w:rsidRPr="002F5063" w:rsidRDefault="00B44828" w:rsidP="002F5063">
                            <w:pPr>
                              <w:pStyle w:val="Heading3"/>
                            </w:pPr>
                          </w:p>
                          <w:p w:rsidR="00B44828" w:rsidRDefault="00B44828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.3pt;margin-top:127.8pt;width:153.6pt;height:18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" filled="f" stroked="f">
                <v:textbox inset="3.6pt,,3.6pt">
                  <w:txbxContent>
                    <w:p w:rsidR="00B44828" w:rsidRDefault="004B2A85" w:rsidP="002F5063">
                      <w:pPr>
                        <w:pStyle w:val="Heading3"/>
                      </w:pPr>
                      <w:r>
                        <w:t>November 16, 2016</w:t>
                      </w:r>
                    </w:p>
                    <w:p w:rsidR="000E7926" w:rsidRDefault="004B2A85" w:rsidP="000E7926">
                      <w:pPr>
                        <w:pStyle w:val="Heading3"/>
                        <w:jc w:val="left"/>
                      </w:pPr>
                      <w:r>
                        <w:t xml:space="preserve">Chances “R” Restaurant </w:t>
                      </w:r>
                      <w:r w:rsidR="000E7926">
                        <w:t>&amp; Lounge</w:t>
                      </w:r>
                      <w:r w:rsidR="000E7926">
                        <w:br/>
                      </w:r>
                      <w:r w:rsidR="000E7926">
                        <w:br/>
                      </w:r>
                      <w:r>
                        <w:t>124 W 5</w:t>
                      </w:r>
                      <w:r w:rsidRPr="004B2A85">
                        <w:rPr>
                          <w:vertAlign w:val="superscript"/>
                        </w:rPr>
                        <w:t>th</w:t>
                      </w:r>
                      <w:r>
                        <w:t xml:space="preserve"> St</w:t>
                      </w:r>
                      <w:r>
                        <w:br/>
                        <w:t>York, NE 6846</w:t>
                      </w:r>
                      <w:r w:rsidR="000E7926">
                        <w:t>7</w:t>
                      </w:r>
                    </w:p>
                    <w:p w:rsidR="004B2A85" w:rsidRDefault="000E7926" w:rsidP="000E7926">
                      <w:pPr>
                        <w:pStyle w:val="Heading3"/>
                        <w:jc w:val="left"/>
                      </w:pPr>
                      <w:r>
                        <w:t>6:30 p.m.</w:t>
                      </w:r>
                    </w:p>
                    <w:p w:rsidR="000E7926" w:rsidRPr="000E7926" w:rsidRDefault="000E7926" w:rsidP="000E7926"/>
                    <w:p w:rsidR="00B44828" w:rsidRPr="002F5063" w:rsidRDefault="00B44828" w:rsidP="002F5063">
                      <w:pPr>
                        <w:pStyle w:val="Heading3"/>
                      </w:pPr>
                    </w:p>
                    <w:p w:rsidR="00B44828" w:rsidRDefault="00B44828"/>
                  </w:txbxContent>
                </v:textbox>
                <w10:wrap anchorx="page" anchory="page"/>
              </v:shape>
            </w:pict>
          </mc:Fallback>
        </mc:AlternateContent>
      </w:r>
      <w:r w:rsidR="002908D1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4EA9D8C" wp14:editId="67AAE890">
                <wp:simplePos x="0" y="0"/>
                <wp:positionH relativeFrom="page">
                  <wp:posOffset>324678</wp:posOffset>
                </wp:positionH>
                <wp:positionV relativeFrom="page">
                  <wp:posOffset>443949</wp:posOffset>
                </wp:positionV>
                <wp:extent cx="2036445" cy="9176550"/>
                <wp:effectExtent l="0" t="0" r="1905" b="57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6445" cy="91765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.55pt;margin-top:34.95pt;width:160.35pt;height:722.5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2908D1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2A8BAF3" wp14:editId="3E18BF90">
                <wp:simplePos x="0" y="0"/>
                <wp:positionH relativeFrom="page">
                  <wp:posOffset>2524539</wp:posOffset>
                </wp:positionH>
                <wp:positionV relativeFrom="page">
                  <wp:posOffset>1782416</wp:posOffset>
                </wp:positionV>
                <wp:extent cx="5033010" cy="7838661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33010" cy="7838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2908D1" w:rsidRDefault="00B44828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Call to Order</w:t>
                            </w:r>
                            <w:r w:rsidR="002908D1" w:rsidRPr="002908D1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C37041" w:rsidRPr="002908D1" w:rsidRDefault="00C37041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Roll Call</w:t>
                            </w:r>
                            <w:r w:rsidR="002908D1" w:rsidRPr="002908D1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C37041" w:rsidRPr="002908D1" w:rsidRDefault="00C37041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Open Meetings Act</w:t>
                            </w:r>
                          </w:p>
                          <w:p w:rsidR="00B44828" w:rsidRPr="002908D1" w:rsidRDefault="002908D1" w:rsidP="002908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Public n</w:t>
                            </w:r>
                            <w:r w:rsidR="004B2A85" w:rsidRPr="002908D1">
                              <w:rPr>
                                <w:sz w:val="26"/>
                                <w:szCs w:val="26"/>
                              </w:rPr>
                              <w:t xml:space="preserve">otices published in </w:t>
                            </w:r>
                            <w:r w:rsidR="004B2A85" w:rsidRPr="002908D1">
                              <w:rPr>
                                <w:i/>
                                <w:sz w:val="26"/>
                                <w:szCs w:val="26"/>
                              </w:rPr>
                              <w:t>Beatrice Daily Sun</w:t>
                            </w:r>
                            <w:r w:rsidR="004B2A85" w:rsidRPr="002908D1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4B2A85" w:rsidRPr="002908D1">
                              <w:rPr>
                                <w:i/>
                                <w:sz w:val="26"/>
                                <w:szCs w:val="26"/>
                              </w:rPr>
                              <w:t>The Independent, Norfolk Daily News, North Platte Telegraph,</w:t>
                            </w:r>
                            <w:r w:rsidR="004B2A85" w:rsidRPr="002908D1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="004B2A85" w:rsidRPr="002908D1">
                              <w:rPr>
                                <w:i/>
                                <w:sz w:val="26"/>
                                <w:szCs w:val="26"/>
                              </w:rPr>
                              <w:t>Star Herald</w:t>
                            </w:r>
                            <w:r w:rsidRPr="002908D1">
                              <w:rPr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C37041" w:rsidRPr="002908D1" w:rsidRDefault="00C37041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Approval of Agenda</w:t>
                            </w:r>
                            <w:r w:rsidR="002908D1" w:rsidRPr="002908D1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C37041" w:rsidRPr="002908D1" w:rsidRDefault="00C37041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Approval of May 17</w:t>
                            </w:r>
                            <w:r w:rsidRPr="002908D1">
                              <w:rPr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Meeting Minutes</w:t>
                            </w:r>
                            <w:r w:rsidR="002908D1" w:rsidRPr="002908D1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2908D1" w:rsidRPr="002908D1" w:rsidRDefault="002908D1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Public Comments</w:t>
                            </w: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4B2A85" w:rsidRPr="002908D1" w:rsidRDefault="004B2A85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Old Business</w:t>
                            </w:r>
                          </w:p>
                          <w:p w:rsidR="004B2A85" w:rsidRPr="002908D1" w:rsidRDefault="004B2A85" w:rsidP="002908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sz w:val="26"/>
                                <w:szCs w:val="26"/>
                              </w:rPr>
                              <w:t>Strategic Plan</w:t>
                            </w:r>
                          </w:p>
                          <w:p w:rsidR="004B2A85" w:rsidRPr="002908D1" w:rsidRDefault="004B2A85" w:rsidP="002908D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sz w:val="26"/>
                                <w:szCs w:val="26"/>
                              </w:rPr>
                              <w:t>Review existing plan (last updated Nov. 2013)</w:t>
                            </w:r>
                          </w:p>
                          <w:p w:rsidR="004B2A85" w:rsidRPr="002908D1" w:rsidRDefault="004B2A85" w:rsidP="002908D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sz w:val="26"/>
                                <w:szCs w:val="26"/>
                              </w:rPr>
                              <w:t>Open floor for discussion of potential changes</w:t>
                            </w:r>
                          </w:p>
                          <w:p w:rsidR="004B2A85" w:rsidRPr="002908D1" w:rsidRDefault="004B2A85" w:rsidP="002908D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sz w:val="26"/>
                                <w:szCs w:val="26"/>
                              </w:rPr>
                              <w:t>Vote to approve or table for next meeting</w:t>
                            </w:r>
                          </w:p>
                          <w:p w:rsidR="000E7926" w:rsidRPr="002908D1" w:rsidRDefault="000E7926" w:rsidP="002908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sz w:val="26"/>
                                <w:szCs w:val="26"/>
                              </w:rPr>
                              <w:t>Annual Report</w:t>
                            </w:r>
                          </w:p>
                          <w:p w:rsidR="000E7926" w:rsidRPr="002908D1" w:rsidRDefault="000E7926" w:rsidP="002908D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sz w:val="26"/>
                                <w:szCs w:val="26"/>
                              </w:rPr>
                              <w:t>Vote and approve 2015-16 Annual Report</w:t>
                            </w:r>
                          </w:p>
                          <w:p w:rsidR="000E7926" w:rsidRPr="002908D1" w:rsidRDefault="000E7926" w:rsidP="002908D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sz w:val="26"/>
                                <w:szCs w:val="26"/>
                              </w:rPr>
                              <w:t>Determine number of reports to print</w:t>
                            </w:r>
                          </w:p>
                          <w:p w:rsidR="000E7926" w:rsidRPr="002908D1" w:rsidRDefault="000E7926" w:rsidP="002908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sz w:val="26"/>
                                <w:szCs w:val="26"/>
                              </w:rPr>
                              <w:t>Other</w:t>
                            </w:r>
                            <w:r w:rsidR="002908D1" w:rsidRPr="002908D1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0E7926" w:rsidRPr="002908D1" w:rsidRDefault="000E7926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Working Dinner</w:t>
                            </w:r>
                            <w:r w:rsidR="002908D1" w:rsidRPr="002908D1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0E7926" w:rsidRPr="002908D1" w:rsidRDefault="000E7926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New Business</w:t>
                            </w:r>
                          </w:p>
                          <w:p w:rsidR="000E7926" w:rsidRPr="002908D1" w:rsidRDefault="00D01702" w:rsidP="002908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sz w:val="26"/>
                                <w:szCs w:val="26"/>
                              </w:rPr>
                              <w:t>2015-16 f</w:t>
                            </w:r>
                            <w:r w:rsidR="000E7926" w:rsidRPr="002908D1">
                              <w:rPr>
                                <w:sz w:val="26"/>
                                <w:szCs w:val="26"/>
                              </w:rPr>
                              <w:t xml:space="preserve">iscal </w:t>
                            </w:r>
                            <w:r w:rsidRPr="002908D1"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r w:rsidR="000E7926" w:rsidRPr="002908D1">
                              <w:rPr>
                                <w:sz w:val="26"/>
                                <w:szCs w:val="26"/>
                              </w:rPr>
                              <w:t xml:space="preserve">eport </w:t>
                            </w:r>
                            <w:r w:rsidRPr="002908D1">
                              <w:rPr>
                                <w:sz w:val="26"/>
                                <w:szCs w:val="26"/>
                              </w:rPr>
                              <w:t>y</w:t>
                            </w:r>
                            <w:r w:rsidR="000E7926" w:rsidRPr="002908D1">
                              <w:rPr>
                                <w:sz w:val="26"/>
                                <w:szCs w:val="26"/>
                              </w:rPr>
                              <w:t>ea</w:t>
                            </w:r>
                            <w:r w:rsidRPr="002908D1">
                              <w:rPr>
                                <w:sz w:val="26"/>
                                <w:szCs w:val="26"/>
                              </w:rPr>
                              <w:t>r-end</w:t>
                            </w:r>
                            <w:r w:rsidR="000E7926" w:rsidRPr="002908D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908D1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0E7926" w:rsidRPr="002908D1">
                              <w:rPr>
                                <w:sz w:val="26"/>
                                <w:szCs w:val="26"/>
                              </w:rPr>
                              <w:t>ummary</w:t>
                            </w:r>
                          </w:p>
                          <w:p w:rsidR="000E7926" w:rsidRPr="002908D1" w:rsidRDefault="00D01702" w:rsidP="002908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sz w:val="26"/>
                                <w:szCs w:val="26"/>
                              </w:rPr>
                              <w:t>2016-17 fiscal report u</w:t>
                            </w:r>
                            <w:r w:rsidR="000E7926" w:rsidRPr="002908D1">
                              <w:rPr>
                                <w:sz w:val="26"/>
                                <w:szCs w:val="26"/>
                              </w:rPr>
                              <w:t xml:space="preserve">pdate and </w:t>
                            </w:r>
                            <w:r w:rsidRPr="002908D1">
                              <w:rPr>
                                <w:sz w:val="26"/>
                                <w:szCs w:val="26"/>
                              </w:rPr>
                              <w:t>d</w:t>
                            </w:r>
                            <w:r w:rsidR="000E7926" w:rsidRPr="002908D1">
                              <w:rPr>
                                <w:sz w:val="26"/>
                                <w:szCs w:val="26"/>
                              </w:rPr>
                              <w:t>iscussion</w:t>
                            </w:r>
                          </w:p>
                          <w:p w:rsidR="00D01702" w:rsidRPr="002908D1" w:rsidRDefault="00D01702" w:rsidP="002908D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sz w:val="26"/>
                                <w:szCs w:val="26"/>
                              </w:rPr>
                              <w:t xml:space="preserve">Budget shortfall </w:t>
                            </w:r>
                          </w:p>
                          <w:p w:rsidR="000E7926" w:rsidRPr="002908D1" w:rsidRDefault="000E7926" w:rsidP="002908D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sz w:val="26"/>
                                <w:szCs w:val="26"/>
                              </w:rPr>
                              <w:t xml:space="preserve">Adjust Ending Cash Balance </w:t>
                            </w:r>
                            <w:r w:rsidR="00D01702" w:rsidRPr="002908D1">
                              <w:rPr>
                                <w:sz w:val="26"/>
                                <w:szCs w:val="26"/>
                              </w:rPr>
                              <w:t>f</w:t>
                            </w:r>
                            <w:r w:rsidRPr="002908D1">
                              <w:rPr>
                                <w:sz w:val="26"/>
                                <w:szCs w:val="26"/>
                              </w:rPr>
                              <w:t xml:space="preserve">unding </w:t>
                            </w:r>
                            <w:r w:rsidR="00D01702" w:rsidRPr="002908D1"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Pr="002908D1">
                              <w:rPr>
                                <w:sz w:val="26"/>
                                <w:szCs w:val="26"/>
                              </w:rPr>
                              <w:t>evel</w:t>
                            </w:r>
                          </w:p>
                          <w:p w:rsidR="00D01702" w:rsidRPr="002908D1" w:rsidRDefault="00D01702" w:rsidP="002908D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sz w:val="26"/>
                                <w:szCs w:val="26"/>
                              </w:rPr>
                              <w:t>Discuss measures to achieve financial solvency</w:t>
                            </w:r>
                          </w:p>
                          <w:p w:rsidR="000E7926" w:rsidRPr="002908D1" w:rsidRDefault="000E7926" w:rsidP="002908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sz w:val="26"/>
                                <w:szCs w:val="26"/>
                              </w:rPr>
                              <w:t>Other</w:t>
                            </w:r>
                            <w:r w:rsidR="002908D1" w:rsidRPr="002908D1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B44828" w:rsidRPr="002908D1" w:rsidRDefault="000E7926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Other Business</w:t>
                            </w:r>
                          </w:p>
                          <w:p w:rsidR="00B44828" w:rsidRPr="002908D1" w:rsidRDefault="000E7926" w:rsidP="002908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sz w:val="26"/>
                                <w:szCs w:val="26"/>
                              </w:rPr>
                              <w:t>Set date, time and location of next meeting</w:t>
                            </w:r>
                            <w:r w:rsidR="002908D1" w:rsidRPr="002908D1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B44828" w:rsidRPr="002908D1" w:rsidRDefault="000E7926" w:rsidP="000E7926">
                            <w:pPr>
                              <w:pStyle w:val="list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08D1">
                              <w:rPr>
                                <w:b/>
                                <w:sz w:val="28"/>
                                <w:szCs w:val="28"/>
                              </w:rPr>
                              <w:t>Adjourn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.8pt;margin-top:140.35pt;width:396.3pt;height:617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B44828" w:rsidRPr="002908D1" w:rsidRDefault="00B44828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Call to Order</w:t>
                      </w:r>
                      <w:r w:rsidR="002908D1" w:rsidRPr="002908D1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C37041" w:rsidRPr="002908D1" w:rsidRDefault="00C37041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Roll Call</w:t>
                      </w:r>
                      <w:r w:rsidR="002908D1" w:rsidRPr="002908D1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C37041" w:rsidRPr="002908D1" w:rsidRDefault="00C37041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Open Meetings Act</w:t>
                      </w:r>
                    </w:p>
                    <w:p w:rsidR="00B44828" w:rsidRPr="002908D1" w:rsidRDefault="002908D1" w:rsidP="002908D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Public n</w:t>
                      </w:r>
                      <w:r w:rsidR="004B2A85" w:rsidRPr="002908D1">
                        <w:rPr>
                          <w:sz w:val="26"/>
                          <w:szCs w:val="26"/>
                        </w:rPr>
                        <w:t xml:space="preserve">otices published in </w:t>
                      </w:r>
                      <w:r w:rsidR="004B2A85" w:rsidRPr="002908D1">
                        <w:rPr>
                          <w:i/>
                          <w:sz w:val="26"/>
                          <w:szCs w:val="26"/>
                        </w:rPr>
                        <w:t>Beatrice Daily Sun</w:t>
                      </w:r>
                      <w:r w:rsidR="004B2A85" w:rsidRPr="002908D1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4B2A85" w:rsidRPr="002908D1">
                        <w:rPr>
                          <w:i/>
                          <w:sz w:val="26"/>
                          <w:szCs w:val="26"/>
                        </w:rPr>
                        <w:t>The Independent, Norfolk Daily News, North Platte Telegraph,</w:t>
                      </w:r>
                      <w:r w:rsidR="004B2A85" w:rsidRPr="002908D1">
                        <w:rPr>
                          <w:sz w:val="26"/>
                          <w:szCs w:val="26"/>
                        </w:rPr>
                        <w:t xml:space="preserve"> and </w:t>
                      </w:r>
                      <w:r w:rsidR="004B2A85" w:rsidRPr="002908D1">
                        <w:rPr>
                          <w:i/>
                          <w:sz w:val="26"/>
                          <w:szCs w:val="26"/>
                        </w:rPr>
                        <w:t>Star Herald</w:t>
                      </w:r>
                      <w:r w:rsidRPr="002908D1">
                        <w:rPr>
                          <w:i/>
                          <w:sz w:val="26"/>
                          <w:szCs w:val="26"/>
                        </w:rPr>
                        <w:br/>
                      </w:r>
                    </w:p>
                    <w:p w:rsidR="00C37041" w:rsidRPr="002908D1" w:rsidRDefault="00C37041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Approval of Agenda</w:t>
                      </w:r>
                      <w:r w:rsidR="002908D1" w:rsidRPr="002908D1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C37041" w:rsidRPr="002908D1" w:rsidRDefault="00C37041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Approval of May 17</w:t>
                      </w:r>
                      <w:r w:rsidRPr="002908D1">
                        <w:rPr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2908D1">
                        <w:rPr>
                          <w:b/>
                          <w:sz w:val="26"/>
                          <w:szCs w:val="26"/>
                        </w:rPr>
                        <w:t xml:space="preserve"> Meeting Minutes</w:t>
                      </w:r>
                      <w:r w:rsidR="002908D1" w:rsidRPr="002908D1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2908D1" w:rsidRPr="002908D1" w:rsidRDefault="002908D1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Public Comments</w:t>
                      </w:r>
                      <w:r w:rsidRPr="002908D1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4B2A85" w:rsidRPr="002908D1" w:rsidRDefault="004B2A85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Old Business</w:t>
                      </w:r>
                    </w:p>
                    <w:p w:rsidR="004B2A85" w:rsidRPr="002908D1" w:rsidRDefault="004B2A85" w:rsidP="002908D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908D1">
                        <w:rPr>
                          <w:sz w:val="26"/>
                          <w:szCs w:val="26"/>
                        </w:rPr>
                        <w:t>Strategic Plan</w:t>
                      </w:r>
                    </w:p>
                    <w:p w:rsidR="004B2A85" w:rsidRPr="002908D1" w:rsidRDefault="004B2A85" w:rsidP="002908D1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908D1">
                        <w:rPr>
                          <w:sz w:val="26"/>
                          <w:szCs w:val="26"/>
                        </w:rPr>
                        <w:t>Review existing plan (last updated Nov. 2013)</w:t>
                      </w:r>
                    </w:p>
                    <w:p w:rsidR="004B2A85" w:rsidRPr="002908D1" w:rsidRDefault="004B2A85" w:rsidP="002908D1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908D1">
                        <w:rPr>
                          <w:sz w:val="26"/>
                          <w:szCs w:val="26"/>
                        </w:rPr>
                        <w:t>Open floor for discussion of potential changes</w:t>
                      </w:r>
                    </w:p>
                    <w:p w:rsidR="004B2A85" w:rsidRPr="002908D1" w:rsidRDefault="004B2A85" w:rsidP="002908D1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908D1">
                        <w:rPr>
                          <w:sz w:val="26"/>
                          <w:szCs w:val="26"/>
                        </w:rPr>
                        <w:t>Vote to approve or table for next meeting</w:t>
                      </w:r>
                    </w:p>
                    <w:p w:rsidR="000E7926" w:rsidRPr="002908D1" w:rsidRDefault="000E7926" w:rsidP="002908D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908D1">
                        <w:rPr>
                          <w:sz w:val="26"/>
                          <w:szCs w:val="26"/>
                        </w:rPr>
                        <w:t>Annual Report</w:t>
                      </w:r>
                    </w:p>
                    <w:p w:rsidR="000E7926" w:rsidRPr="002908D1" w:rsidRDefault="000E7926" w:rsidP="002908D1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908D1">
                        <w:rPr>
                          <w:sz w:val="26"/>
                          <w:szCs w:val="26"/>
                        </w:rPr>
                        <w:t>Vote and approve 2015-16 Annual Report</w:t>
                      </w:r>
                    </w:p>
                    <w:p w:rsidR="000E7926" w:rsidRPr="002908D1" w:rsidRDefault="000E7926" w:rsidP="002908D1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908D1">
                        <w:rPr>
                          <w:sz w:val="26"/>
                          <w:szCs w:val="26"/>
                        </w:rPr>
                        <w:t>Determine number of reports to print</w:t>
                      </w:r>
                    </w:p>
                    <w:p w:rsidR="000E7926" w:rsidRPr="002908D1" w:rsidRDefault="000E7926" w:rsidP="002908D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908D1">
                        <w:rPr>
                          <w:sz w:val="26"/>
                          <w:szCs w:val="26"/>
                        </w:rPr>
                        <w:t>Other</w:t>
                      </w:r>
                      <w:r w:rsidR="002908D1" w:rsidRPr="002908D1"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0E7926" w:rsidRPr="002908D1" w:rsidRDefault="000E7926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Working Dinner</w:t>
                      </w:r>
                      <w:r w:rsidR="002908D1" w:rsidRPr="002908D1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0E7926" w:rsidRPr="002908D1" w:rsidRDefault="000E7926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New Business</w:t>
                      </w:r>
                    </w:p>
                    <w:p w:rsidR="000E7926" w:rsidRPr="002908D1" w:rsidRDefault="00D01702" w:rsidP="002908D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908D1">
                        <w:rPr>
                          <w:sz w:val="26"/>
                          <w:szCs w:val="26"/>
                        </w:rPr>
                        <w:t>2015-16 f</w:t>
                      </w:r>
                      <w:r w:rsidR="000E7926" w:rsidRPr="002908D1">
                        <w:rPr>
                          <w:sz w:val="26"/>
                          <w:szCs w:val="26"/>
                        </w:rPr>
                        <w:t xml:space="preserve">iscal </w:t>
                      </w:r>
                      <w:r w:rsidRPr="002908D1">
                        <w:rPr>
                          <w:sz w:val="26"/>
                          <w:szCs w:val="26"/>
                        </w:rPr>
                        <w:t>r</w:t>
                      </w:r>
                      <w:r w:rsidR="000E7926" w:rsidRPr="002908D1">
                        <w:rPr>
                          <w:sz w:val="26"/>
                          <w:szCs w:val="26"/>
                        </w:rPr>
                        <w:t xml:space="preserve">eport </w:t>
                      </w:r>
                      <w:r w:rsidRPr="002908D1">
                        <w:rPr>
                          <w:sz w:val="26"/>
                          <w:szCs w:val="26"/>
                        </w:rPr>
                        <w:t>y</w:t>
                      </w:r>
                      <w:r w:rsidR="000E7926" w:rsidRPr="002908D1">
                        <w:rPr>
                          <w:sz w:val="26"/>
                          <w:szCs w:val="26"/>
                        </w:rPr>
                        <w:t>ea</w:t>
                      </w:r>
                      <w:r w:rsidRPr="002908D1">
                        <w:rPr>
                          <w:sz w:val="26"/>
                          <w:szCs w:val="26"/>
                        </w:rPr>
                        <w:t>r-end</w:t>
                      </w:r>
                      <w:r w:rsidR="000E7926" w:rsidRPr="002908D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2908D1">
                        <w:rPr>
                          <w:sz w:val="26"/>
                          <w:szCs w:val="26"/>
                        </w:rPr>
                        <w:t>s</w:t>
                      </w:r>
                      <w:r w:rsidR="000E7926" w:rsidRPr="002908D1">
                        <w:rPr>
                          <w:sz w:val="26"/>
                          <w:szCs w:val="26"/>
                        </w:rPr>
                        <w:t>ummary</w:t>
                      </w:r>
                    </w:p>
                    <w:p w:rsidR="000E7926" w:rsidRPr="002908D1" w:rsidRDefault="00D01702" w:rsidP="002908D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908D1">
                        <w:rPr>
                          <w:sz w:val="26"/>
                          <w:szCs w:val="26"/>
                        </w:rPr>
                        <w:t>2016-17 fiscal report u</w:t>
                      </w:r>
                      <w:r w:rsidR="000E7926" w:rsidRPr="002908D1">
                        <w:rPr>
                          <w:sz w:val="26"/>
                          <w:szCs w:val="26"/>
                        </w:rPr>
                        <w:t xml:space="preserve">pdate and </w:t>
                      </w:r>
                      <w:r w:rsidRPr="002908D1">
                        <w:rPr>
                          <w:sz w:val="26"/>
                          <w:szCs w:val="26"/>
                        </w:rPr>
                        <w:t>d</w:t>
                      </w:r>
                      <w:r w:rsidR="000E7926" w:rsidRPr="002908D1">
                        <w:rPr>
                          <w:sz w:val="26"/>
                          <w:szCs w:val="26"/>
                        </w:rPr>
                        <w:t>iscussion</w:t>
                      </w:r>
                    </w:p>
                    <w:p w:rsidR="00D01702" w:rsidRPr="002908D1" w:rsidRDefault="00D01702" w:rsidP="002908D1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908D1">
                        <w:rPr>
                          <w:sz w:val="26"/>
                          <w:szCs w:val="26"/>
                        </w:rPr>
                        <w:t xml:space="preserve">Budget shortfall </w:t>
                      </w:r>
                    </w:p>
                    <w:p w:rsidR="000E7926" w:rsidRPr="002908D1" w:rsidRDefault="000E7926" w:rsidP="002908D1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908D1">
                        <w:rPr>
                          <w:sz w:val="26"/>
                          <w:szCs w:val="26"/>
                        </w:rPr>
                        <w:t xml:space="preserve">Adjust Ending Cash Balance </w:t>
                      </w:r>
                      <w:r w:rsidR="00D01702" w:rsidRPr="002908D1">
                        <w:rPr>
                          <w:sz w:val="26"/>
                          <w:szCs w:val="26"/>
                        </w:rPr>
                        <w:t>f</w:t>
                      </w:r>
                      <w:r w:rsidRPr="002908D1">
                        <w:rPr>
                          <w:sz w:val="26"/>
                          <w:szCs w:val="26"/>
                        </w:rPr>
                        <w:t xml:space="preserve">unding </w:t>
                      </w:r>
                      <w:r w:rsidR="00D01702" w:rsidRPr="002908D1">
                        <w:rPr>
                          <w:sz w:val="26"/>
                          <w:szCs w:val="26"/>
                        </w:rPr>
                        <w:t>l</w:t>
                      </w:r>
                      <w:r w:rsidRPr="002908D1">
                        <w:rPr>
                          <w:sz w:val="26"/>
                          <w:szCs w:val="26"/>
                        </w:rPr>
                        <w:t>evel</w:t>
                      </w:r>
                    </w:p>
                    <w:p w:rsidR="00D01702" w:rsidRPr="002908D1" w:rsidRDefault="00D01702" w:rsidP="002908D1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908D1">
                        <w:rPr>
                          <w:sz w:val="26"/>
                          <w:szCs w:val="26"/>
                        </w:rPr>
                        <w:t>Discuss measures to achieve financial solvency</w:t>
                      </w:r>
                    </w:p>
                    <w:p w:rsidR="000E7926" w:rsidRPr="002908D1" w:rsidRDefault="000E7926" w:rsidP="002908D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908D1">
                        <w:rPr>
                          <w:sz w:val="26"/>
                          <w:szCs w:val="26"/>
                        </w:rPr>
                        <w:t>Other</w:t>
                      </w:r>
                      <w:r w:rsidR="002908D1" w:rsidRPr="002908D1"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B44828" w:rsidRPr="002908D1" w:rsidRDefault="000E7926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Other Business</w:t>
                      </w:r>
                    </w:p>
                    <w:p w:rsidR="00B44828" w:rsidRPr="002908D1" w:rsidRDefault="000E7926" w:rsidP="002908D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908D1">
                        <w:rPr>
                          <w:sz w:val="26"/>
                          <w:szCs w:val="26"/>
                        </w:rPr>
                        <w:t>Set date, time and location of next meeting</w:t>
                      </w:r>
                      <w:r w:rsidR="002908D1" w:rsidRPr="002908D1"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B44828" w:rsidRPr="002908D1" w:rsidRDefault="000E7926" w:rsidP="000E7926">
                      <w:pPr>
                        <w:pStyle w:val="listtext"/>
                        <w:rPr>
                          <w:b/>
                          <w:sz w:val="28"/>
                          <w:szCs w:val="28"/>
                        </w:rPr>
                      </w:pPr>
                      <w:r w:rsidRPr="002908D1">
                        <w:rPr>
                          <w:b/>
                          <w:sz w:val="28"/>
                          <w:szCs w:val="28"/>
                        </w:rPr>
                        <w:t>Adjourn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08D1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679D57F" wp14:editId="1B004F57">
                <wp:simplePos x="0" y="0"/>
                <wp:positionH relativeFrom="page">
                  <wp:posOffset>1092200</wp:posOffset>
                </wp:positionH>
                <wp:positionV relativeFrom="page">
                  <wp:posOffset>1276985</wp:posOffset>
                </wp:positionV>
                <wp:extent cx="6341110" cy="285750"/>
                <wp:effectExtent l="0" t="0" r="254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41110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86pt;margin-top:100.55pt;width:499.3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2908D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8B1B206" wp14:editId="5407896A">
                <wp:simplePos x="0" y="0"/>
                <wp:positionH relativeFrom="page">
                  <wp:posOffset>801757</wp:posOffset>
                </wp:positionH>
                <wp:positionV relativeFrom="page">
                  <wp:posOffset>755374</wp:posOffset>
                </wp:positionV>
                <wp:extent cx="3847465" cy="914400"/>
                <wp:effectExtent l="0" t="0" r="635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47465" cy="9144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3.15pt;margin-top:59.5pt;width:302.95pt;height:1in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2908D1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5BC3411" wp14:editId="40262899">
                <wp:simplePos x="0" y="0"/>
                <wp:positionH relativeFrom="page">
                  <wp:posOffset>1092835</wp:posOffset>
                </wp:positionH>
                <wp:positionV relativeFrom="page">
                  <wp:posOffset>706755</wp:posOffset>
                </wp:positionV>
                <wp:extent cx="6415405" cy="572135"/>
                <wp:effectExtent l="0" t="0" r="444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540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7B4A9B" w:rsidRDefault="004B2A85" w:rsidP="007B4A9B">
                            <w:pPr>
                              <w:pStyle w:val="Heading1"/>
                            </w:pPr>
                            <w:r>
                              <w:t>Nebraska Grape and Winery Board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6.05pt;margin-top:55.65pt;width:505.15pt;height:45.0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p2Z/AIAAJ4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C4589" w:rsidRPr="007B4A9B" w:rsidRDefault="004B2A85" w:rsidP="007B4A9B">
                      <w:pPr>
                        <w:pStyle w:val="Heading1"/>
                      </w:pPr>
                      <w:r>
                        <w:t>Nebraska Grape and Winery Board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08D1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2F046CF" wp14:editId="26D922C8">
                <wp:simplePos x="0" y="0"/>
                <wp:positionH relativeFrom="page">
                  <wp:posOffset>1263015</wp:posOffset>
                </wp:positionH>
                <wp:positionV relativeFrom="page">
                  <wp:posOffset>1276985</wp:posOffset>
                </wp:positionV>
                <wp:extent cx="5653405" cy="338455"/>
                <wp:effectExtent l="0" t="0" r="4445" b="44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4B2A85" w:rsidP="009B1EB1">
                            <w:pPr>
                              <w:pStyle w:val="Heading2"/>
                            </w:pPr>
                            <w:r>
                              <w:t xml:space="preserve">MEETING </w:t>
                            </w:r>
                            <w:r w:rsidR="0050156B"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9.45pt;margin-top:100.5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4B2A85" w:rsidP="009B1EB1">
                      <w:pPr>
                        <w:pStyle w:val="Heading2"/>
                      </w:pPr>
                      <w:r>
                        <w:t xml:space="preserve">MEETING </w:t>
                      </w:r>
                      <w:r w:rsidR="0050156B"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  <w:bookmarkStart w:id="0" w:name="_GoBack"/>
      <w:bookmarkEnd w:id="0"/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bullet1"/>
      </v:shape>
    </w:pict>
  </w:numPicBullet>
  <w:numPicBullet w:numPicBulletId="1">
    <w:pict>
      <v:shape id="_x0000_i1042" type="#_x0000_t75" style="width:8.85pt;height:8.85pt" o:bullet="t">
        <v:imagedata r:id="rId2" o:title="bullet2"/>
      </v:shape>
    </w:pict>
  </w:numPicBullet>
  <w:numPicBullet w:numPicBulletId="2">
    <w:pict>
      <v:shape id="_x0000_i1043" type="#_x0000_t75" style="width:8.85pt;height:8.85pt" o:bullet="t">
        <v:imagedata r:id="rId3" o:title="bullet3"/>
      </v:shape>
    </w:pict>
  </w:numPicBullet>
  <w:numPicBullet w:numPicBulletId="3">
    <w:pict>
      <v:shape id="_x0000_i1044" type="#_x0000_t75" style="width:11.5pt;height:11.5pt" o:bullet="t">
        <v:imagedata r:id="rId4" o:title="mso8A34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477E67E1"/>
    <w:multiLevelType w:val="hybridMultilevel"/>
    <w:tmpl w:val="F036FA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85"/>
    <w:rsid w:val="000E7926"/>
    <w:rsid w:val="0011176B"/>
    <w:rsid w:val="002208B1"/>
    <w:rsid w:val="002908D1"/>
    <w:rsid w:val="002F5063"/>
    <w:rsid w:val="003E6F76"/>
    <w:rsid w:val="00407372"/>
    <w:rsid w:val="00490902"/>
    <w:rsid w:val="004B2A85"/>
    <w:rsid w:val="004D7227"/>
    <w:rsid w:val="0050156B"/>
    <w:rsid w:val="00506068"/>
    <w:rsid w:val="005926DA"/>
    <w:rsid w:val="006903F6"/>
    <w:rsid w:val="00697273"/>
    <w:rsid w:val="007B4A9B"/>
    <w:rsid w:val="00862922"/>
    <w:rsid w:val="00875F91"/>
    <w:rsid w:val="00891B8C"/>
    <w:rsid w:val="008C7AF3"/>
    <w:rsid w:val="009B1EB1"/>
    <w:rsid w:val="00A043A8"/>
    <w:rsid w:val="00A07CFD"/>
    <w:rsid w:val="00B44828"/>
    <w:rsid w:val="00B5364C"/>
    <w:rsid w:val="00BC3132"/>
    <w:rsid w:val="00C369BE"/>
    <w:rsid w:val="00C37041"/>
    <w:rsid w:val="00C97C51"/>
    <w:rsid w:val="00CB77B4"/>
    <w:rsid w:val="00CF3123"/>
    <w:rsid w:val="00D01702"/>
    <w:rsid w:val="00D34F88"/>
    <w:rsid w:val="00D478A0"/>
    <w:rsid w:val="00DA22FF"/>
    <w:rsid w:val="00DC4589"/>
    <w:rsid w:val="00E57029"/>
    <w:rsid w:val="00F06838"/>
    <w:rsid w:val="00F74B74"/>
    <w:rsid w:val="00FA5AAE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4B2A8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4B2A8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ey.foster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117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Casey</dc:creator>
  <cp:lastModifiedBy>Foster, Casey</cp:lastModifiedBy>
  <cp:revision>15</cp:revision>
  <cp:lastPrinted>2016-10-27T17:38:00Z</cp:lastPrinted>
  <dcterms:created xsi:type="dcterms:W3CDTF">2016-10-26T21:33:00Z</dcterms:created>
  <dcterms:modified xsi:type="dcterms:W3CDTF">2016-10-27T17:38:00Z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